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953" w14:textId="5FAC1B74" w:rsidR="00213127" w:rsidRPr="00556897" w:rsidRDefault="0C5A65CB" w:rsidP="00A70019">
      <w:pPr>
        <w:spacing w:after="0" w:line="276" w:lineRule="auto"/>
        <w:rPr>
          <w:rFonts w:asciiTheme="minorHAnsi" w:hAnsiTheme="minorHAnsi" w:cstheme="minorHAnsi"/>
        </w:rPr>
      </w:pPr>
      <w:r w:rsidRPr="00556897">
        <w:rPr>
          <w:rFonts w:asciiTheme="minorHAnsi" w:hAnsiTheme="minorHAnsi" w:cstheme="minorHAnsi"/>
          <w:highlight w:val="yellow"/>
        </w:rPr>
        <w:t>CLUBNAAM</w:t>
      </w:r>
    </w:p>
    <w:p w14:paraId="1E39A573" w14:textId="03B77CB1" w:rsidR="004040E1" w:rsidRPr="00556897" w:rsidRDefault="00E022FB" w:rsidP="004040E1">
      <w:pPr>
        <w:pStyle w:val="Lijstalinea"/>
        <w:spacing w:line="240" w:lineRule="auto"/>
        <w:ind w:left="0"/>
        <w:rPr>
          <w:rFonts w:asciiTheme="minorHAnsi" w:hAnsiTheme="minorHAnsi" w:cstheme="minorHAnsi"/>
          <w:b/>
          <w:szCs w:val="20"/>
          <w:u w:val="single"/>
        </w:rPr>
      </w:pPr>
      <w:r w:rsidRPr="00556897">
        <w:rPr>
          <w:rFonts w:asciiTheme="minorHAnsi" w:hAnsiTheme="minorHAnsi" w:cstheme="minorHAnsi"/>
          <w:b/>
          <w:szCs w:val="20"/>
          <w:u w:val="single"/>
        </w:rPr>
        <w:br/>
      </w:r>
      <w:r w:rsidR="004040E1" w:rsidRPr="00556897">
        <w:rPr>
          <w:rFonts w:asciiTheme="minorHAnsi" w:hAnsiTheme="minorHAnsi" w:cstheme="minorHAnsi"/>
          <w:b/>
          <w:szCs w:val="20"/>
          <w:u w:val="single"/>
        </w:rPr>
        <w:t xml:space="preserve">Bijlage 1: checklist in te vullen naar de situatie van de club (geel </w:t>
      </w:r>
      <w:proofErr w:type="spellStart"/>
      <w:r w:rsidR="004040E1" w:rsidRPr="00556897">
        <w:rPr>
          <w:rFonts w:asciiTheme="minorHAnsi" w:hAnsiTheme="minorHAnsi" w:cstheme="minorHAnsi"/>
          <w:b/>
          <w:szCs w:val="20"/>
          <w:u w:val="single"/>
        </w:rPr>
        <w:t>fluo</w:t>
      </w:r>
      <w:proofErr w:type="spellEnd"/>
      <w:r w:rsidR="004040E1" w:rsidRPr="00556897">
        <w:rPr>
          <w:rFonts w:asciiTheme="minorHAnsi" w:hAnsiTheme="minorHAnsi" w:cstheme="minorHAnsi"/>
          <w:b/>
          <w:szCs w:val="20"/>
          <w:u w:val="single"/>
        </w:rPr>
        <w:t xml:space="preserve"> = </w:t>
      </w:r>
      <w:r w:rsidR="000657A4" w:rsidRPr="00556897">
        <w:rPr>
          <w:rFonts w:asciiTheme="minorHAnsi" w:hAnsiTheme="minorHAnsi" w:cstheme="minorHAnsi"/>
          <w:b/>
          <w:szCs w:val="20"/>
          <w:u w:val="single"/>
        </w:rPr>
        <w:t>aanpassen</w:t>
      </w:r>
      <w:r w:rsidR="004040E1" w:rsidRPr="00556897">
        <w:rPr>
          <w:rFonts w:asciiTheme="minorHAnsi" w:hAnsiTheme="minorHAnsi" w:cstheme="minorHAnsi"/>
          <w:b/>
          <w:szCs w:val="20"/>
          <w:u w:val="single"/>
        </w:rPr>
        <w:t xml:space="preserve">) </w:t>
      </w:r>
    </w:p>
    <w:p w14:paraId="248D021F" w14:textId="77777777" w:rsidR="004040E1" w:rsidRPr="00556897" w:rsidRDefault="004040E1" w:rsidP="004040E1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556897">
        <w:rPr>
          <w:rFonts w:asciiTheme="minorHAnsi" w:hAnsiTheme="minorHAnsi" w:cstheme="minorHAnsi"/>
          <w:szCs w:val="20"/>
        </w:rPr>
        <w:t xml:space="preserve">Duid in de eerste kolom aan met JA of een X bij de criteria die voor jouw club van toepassing zijn. </w:t>
      </w:r>
    </w:p>
    <w:p w14:paraId="509734D4" w14:textId="77777777" w:rsidR="004040E1" w:rsidRPr="00556897" w:rsidRDefault="004040E1" w:rsidP="004040E1">
      <w:pPr>
        <w:pStyle w:val="Lijstaline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556897">
        <w:rPr>
          <w:rFonts w:asciiTheme="minorHAnsi" w:hAnsiTheme="minorHAnsi" w:cstheme="minorHAnsi"/>
        </w:rPr>
        <w:t xml:space="preserve">Vul bij de kolom ‘staving’ de nodige informatie in. De criteria gaan over het </w:t>
      </w:r>
      <w:r w:rsidRPr="00556897">
        <w:rPr>
          <w:rFonts w:asciiTheme="minorHAnsi" w:hAnsiTheme="minorHAnsi" w:cstheme="minorHAnsi"/>
          <w:b/>
          <w:bCs/>
        </w:rPr>
        <w:t>dit</w:t>
      </w:r>
      <w:r w:rsidRPr="00556897">
        <w:rPr>
          <w:rFonts w:asciiTheme="minorHAnsi" w:hAnsiTheme="minorHAnsi" w:cstheme="minorHAnsi"/>
        </w:rPr>
        <w:t xml:space="preserve"> seizoen, dus </w:t>
      </w:r>
      <w:r w:rsidRPr="00556897">
        <w:rPr>
          <w:rFonts w:asciiTheme="minorHAnsi" w:hAnsiTheme="minorHAnsi" w:cstheme="minorHAnsi"/>
          <w:b/>
          <w:bCs/>
        </w:rPr>
        <w:t>2022-2023.</w:t>
      </w:r>
      <w:r w:rsidRPr="00556897">
        <w:rPr>
          <w:rFonts w:asciiTheme="minorHAnsi" w:hAnsiTheme="minorHAnsi" w:cstheme="minorHAnsi"/>
        </w:rPr>
        <w:br/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4040E1" w:rsidRPr="00556897" w14:paraId="63DFF2FB" w14:textId="77777777" w:rsidTr="0028322B">
        <w:tc>
          <w:tcPr>
            <w:tcW w:w="846" w:type="dxa"/>
          </w:tcPr>
          <w:p w14:paraId="53D2937D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lk510682132"/>
            <w:r w:rsidRPr="00556897">
              <w:rPr>
                <w:rFonts w:asciiTheme="minorHAnsi" w:hAnsiTheme="minorHAnsi" w:cstheme="minorHAnsi"/>
                <w:b/>
              </w:rPr>
              <w:t>J/N</w:t>
            </w:r>
          </w:p>
        </w:tc>
        <w:tc>
          <w:tcPr>
            <w:tcW w:w="1701" w:type="dxa"/>
          </w:tcPr>
          <w:p w14:paraId="50710085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6897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4961" w:type="dxa"/>
          </w:tcPr>
          <w:p w14:paraId="1A2DCD8E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6897">
              <w:rPr>
                <w:rFonts w:asciiTheme="minorHAnsi" w:hAnsiTheme="minorHAnsi" w:cstheme="minorHAnsi"/>
                <w:b/>
              </w:rPr>
              <w:t>Toelichting</w:t>
            </w:r>
          </w:p>
        </w:tc>
        <w:tc>
          <w:tcPr>
            <w:tcW w:w="1559" w:type="dxa"/>
          </w:tcPr>
          <w:p w14:paraId="6A336EE4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6897">
              <w:rPr>
                <w:rFonts w:asciiTheme="minorHAnsi" w:hAnsiTheme="minorHAnsi" w:cstheme="minorHAnsi"/>
                <w:b/>
              </w:rPr>
              <w:t>Waarde</w:t>
            </w:r>
          </w:p>
        </w:tc>
        <w:tc>
          <w:tcPr>
            <w:tcW w:w="5103" w:type="dxa"/>
          </w:tcPr>
          <w:p w14:paraId="52320468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6897">
              <w:rPr>
                <w:rFonts w:asciiTheme="minorHAnsi" w:hAnsiTheme="minorHAnsi" w:cstheme="minorHAnsi"/>
                <w:b/>
              </w:rPr>
              <w:t>Staving</w:t>
            </w:r>
          </w:p>
        </w:tc>
      </w:tr>
      <w:tr w:rsidR="004040E1" w:rsidRPr="00556897" w14:paraId="049963B0" w14:textId="77777777" w:rsidTr="0028322B">
        <w:tc>
          <w:tcPr>
            <w:tcW w:w="846" w:type="dxa"/>
            <w:shd w:val="clear" w:color="auto" w:fill="E7E6E6" w:themeFill="background2"/>
          </w:tcPr>
          <w:p w14:paraId="217961ED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AE734D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  <w:highlight w:val="yellow"/>
              </w:rPr>
              <w:t>…</w:t>
            </w:r>
          </w:p>
        </w:tc>
        <w:tc>
          <w:tcPr>
            <w:tcW w:w="1701" w:type="dxa"/>
            <w:shd w:val="clear" w:color="auto" w:fill="E7E6E6" w:themeFill="background2"/>
          </w:tcPr>
          <w:p w14:paraId="678A1F45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Duurzaam 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38DE9327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Het hebben aangeboden van sport of beweging op duurzame basis</w:t>
            </w:r>
          </w:p>
        </w:tc>
        <w:tc>
          <w:tcPr>
            <w:tcW w:w="1559" w:type="dxa"/>
            <w:shd w:val="clear" w:color="auto" w:fill="E7E6E6" w:themeFill="background2"/>
          </w:tcPr>
          <w:p w14:paraId="4DC00706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100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5ADA526F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56897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556897">
              <w:rPr>
                <w:rFonts w:asciiTheme="minorHAnsi" w:hAnsiTheme="minorHAnsi" w:cstheme="minorHAnsi"/>
                <w:i/>
                <w:iCs/>
                <w:highlight w:val="yellow"/>
              </w:rPr>
              <w:t>Controleer je</w:t>
            </w:r>
            <w:r w:rsidRPr="0055689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hyperlink r:id="rId10">
              <w:r w:rsidRPr="00556897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highlight w:val="yellow"/>
                </w:rPr>
                <w:t>clubfiche</w:t>
              </w:r>
            </w:hyperlink>
            <w:r w:rsidRPr="00556897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op de website.</w:t>
            </w:r>
            <w:r w:rsidRPr="00556897">
              <w:rPr>
                <w:rFonts w:asciiTheme="minorHAnsi" w:hAnsiTheme="minorHAnsi" w:cstheme="minorHAnsi"/>
                <w:highlight w:val="yellow"/>
              </w:rPr>
              <w:br/>
            </w:r>
            <w:r w:rsidRPr="00556897">
              <w:rPr>
                <w:rFonts w:asciiTheme="minorHAnsi" w:hAnsiTheme="minorHAnsi" w:cstheme="minorHAnsi"/>
                <w:i/>
                <w:iCs/>
                <w:highlight w:val="yellow"/>
              </w:rPr>
              <w:t>- Ga na of deze nog correct is en geef eventuele wijzigingen door</w:t>
            </w:r>
            <w:r w:rsidRPr="00556897">
              <w:rPr>
                <w:rFonts w:asciiTheme="minorHAnsi" w:hAnsiTheme="minorHAnsi" w:cstheme="minorHAnsi"/>
                <w:highlight w:val="yellow"/>
              </w:rPr>
              <w:br/>
            </w:r>
            <w:r w:rsidRPr="00556897">
              <w:rPr>
                <w:rFonts w:asciiTheme="minorHAnsi" w:hAnsiTheme="minorHAnsi" w:cstheme="minorHAnsi"/>
                <w:i/>
                <w:iCs/>
                <w:highlight w:val="yellow"/>
              </w:rPr>
              <w:t>- Vermeld hier welk aanbod je dit sportseizoen aangeboden hebt</w:t>
            </w:r>
          </w:p>
        </w:tc>
      </w:tr>
      <w:tr w:rsidR="004040E1" w:rsidRPr="00556897" w14:paraId="680851E8" w14:textId="77777777" w:rsidTr="0028322B">
        <w:tc>
          <w:tcPr>
            <w:tcW w:w="846" w:type="dxa"/>
          </w:tcPr>
          <w:p w14:paraId="0B9217FB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AE9EC5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0C0DDA50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Kwaliteitsvolle begeleiding (1)</w:t>
            </w:r>
          </w:p>
        </w:tc>
        <w:tc>
          <w:tcPr>
            <w:tcW w:w="4961" w:type="dxa"/>
          </w:tcPr>
          <w:p w14:paraId="0A7CF486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Het hebben van (een) gekwalificeerde trainer(s)</w:t>
            </w:r>
          </w:p>
          <w:p w14:paraId="76BD7AC3" w14:textId="77777777" w:rsidR="004040E1" w:rsidRPr="00556897" w:rsidRDefault="004040E1" w:rsidP="004040E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Style w:val="Hyperlink"/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 xml:space="preserve">VTS diploma of </w:t>
            </w:r>
            <w:hyperlink r:id="rId11" w:history="1">
              <w:r w:rsidRPr="00556897">
                <w:rPr>
                  <w:rStyle w:val="Hyperlink"/>
                  <w:rFonts w:asciiTheme="minorHAnsi" w:hAnsiTheme="minorHAnsi" w:cstheme="minorHAnsi"/>
                  <w:color w:val="auto"/>
                </w:rPr>
                <w:t>gelijkgesteld</w:t>
              </w:r>
            </w:hyperlink>
          </w:p>
          <w:p w14:paraId="5E1B92FC" w14:textId="77777777" w:rsidR="004040E1" w:rsidRPr="00556897" w:rsidRDefault="004040E1" w:rsidP="004040E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Bachelor of master LO</w:t>
            </w:r>
          </w:p>
          <w:p w14:paraId="62E2A908" w14:textId="77777777" w:rsidR="004040E1" w:rsidRPr="00556897" w:rsidRDefault="004040E1" w:rsidP="004040E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Bachelor of master kiné</w:t>
            </w:r>
          </w:p>
          <w:p w14:paraId="2C7B8FCB" w14:textId="77777777" w:rsidR="004040E1" w:rsidRPr="00556897" w:rsidRDefault="004040E1" w:rsidP="0028322B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B482A34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50 euro per  trainer (max. 150)</w:t>
            </w:r>
          </w:p>
        </w:tc>
        <w:tc>
          <w:tcPr>
            <w:tcW w:w="5103" w:type="dxa"/>
          </w:tcPr>
          <w:p w14:paraId="3A87BCFF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56897">
              <w:rPr>
                <w:rFonts w:asciiTheme="minorHAnsi" w:hAnsiTheme="minorHAnsi" w:cstheme="minorHAnsi"/>
                <w:i/>
                <w:iCs/>
              </w:rPr>
              <w:t xml:space="preserve">Geef </w:t>
            </w:r>
            <w:r w:rsidRPr="00556897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de </w:t>
            </w:r>
            <w:r w:rsidRPr="00556897">
              <w:rPr>
                <w:rFonts w:asciiTheme="minorHAnsi" w:hAnsiTheme="minorHAnsi" w:cstheme="minorHAnsi"/>
                <w:b/>
                <w:bCs/>
                <w:i/>
                <w:iCs/>
                <w:highlight w:val="yellow"/>
              </w:rPr>
              <w:t>namen van de gediplomeerde trainer(s)*</w:t>
            </w:r>
            <w:r w:rsidRPr="00556897">
              <w:rPr>
                <w:rFonts w:asciiTheme="minorHAnsi" w:hAnsiTheme="minorHAnsi" w:cstheme="minorHAnsi"/>
                <w:i/>
                <w:iCs/>
              </w:rPr>
              <w:t xml:space="preserve"> hier door. G-sport Vlaanderen gaat dit zelf na op VOTAS dus zorg dat je trainers een </w:t>
            </w:r>
            <w:hyperlink r:id="rId12">
              <w:r w:rsidRPr="00556897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</w:rPr>
                <w:t>VOTAS account</w:t>
              </w:r>
            </w:hyperlink>
            <w:r w:rsidRPr="00556897">
              <w:rPr>
                <w:rFonts w:asciiTheme="minorHAnsi" w:hAnsiTheme="minorHAnsi" w:cstheme="minorHAnsi"/>
                <w:i/>
                <w:iCs/>
              </w:rPr>
              <w:t xml:space="preserve"> hebben, </w:t>
            </w:r>
            <w:r w:rsidRPr="00556897">
              <w:rPr>
                <w:rFonts w:asciiTheme="minorHAnsi" w:hAnsiTheme="minorHAnsi" w:cstheme="minorHAnsi"/>
              </w:rPr>
              <w:br/>
            </w:r>
            <w:r w:rsidRPr="00556897">
              <w:rPr>
                <w:rFonts w:asciiTheme="minorHAnsi" w:hAnsiTheme="minorHAnsi" w:cstheme="minorHAnsi"/>
                <w:i/>
                <w:iCs/>
              </w:rPr>
              <w:t xml:space="preserve">*voorwaarden: </w:t>
            </w:r>
          </w:p>
          <w:p w14:paraId="046A4DA5" w14:textId="77777777" w:rsidR="004040E1" w:rsidRPr="00556897" w:rsidRDefault="004040E1" w:rsidP="004040E1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56897">
              <w:rPr>
                <w:rFonts w:asciiTheme="minorHAnsi" w:hAnsiTheme="minorHAnsi" w:cstheme="minorHAnsi"/>
                <w:i/>
                <w:iCs/>
              </w:rPr>
              <w:t>De persoon is lid van G-sport Vlaanderen voor 2022-2023 (!)</w:t>
            </w:r>
          </w:p>
          <w:p w14:paraId="7D315F98" w14:textId="77777777" w:rsidR="004040E1" w:rsidRPr="00556897" w:rsidRDefault="004040E1" w:rsidP="004040E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556897">
              <w:rPr>
                <w:rFonts w:asciiTheme="minorHAnsi" w:hAnsiTheme="minorHAnsi" w:cstheme="minorHAnsi"/>
                <w:i/>
              </w:rPr>
              <w:t>De persoon heeft de functie van trainer</w:t>
            </w:r>
          </w:p>
          <w:p w14:paraId="6A2D544F" w14:textId="77777777" w:rsidR="004040E1" w:rsidRPr="00556897" w:rsidRDefault="004040E1" w:rsidP="004040E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556897">
              <w:rPr>
                <w:rFonts w:asciiTheme="minorHAnsi" w:hAnsiTheme="minorHAnsi" w:cstheme="minorHAnsi"/>
                <w:i/>
              </w:rPr>
              <w:t>De persoon heeft een diploma in de sporttak waarin hij/zij training geeft</w:t>
            </w:r>
          </w:p>
        </w:tc>
      </w:tr>
      <w:tr w:rsidR="004040E1" w:rsidRPr="00556897" w14:paraId="2551066C" w14:textId="77777777" w:rsidTr="0028322B">
        <w:tc>
          <w:tcPr>
            <w:tcW w:w="846" w:type="dxa"/>
          </w:tcPr>
          <w:p w14:paraId="223B311C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D7D45D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19FAE1C8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Kwaliteitsvolle begeleiding (2)</w:t>
            </w:r>
          </w:p>
        </w:tc>
        <w:tc>
          <w:tcPr>
            <w:tcW w:w="4961" w:type="dxa"/>
          </w:tcPr>
          <w:p w14:paraId="48B48202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Het behalen van een (hoger) VTS diploma in dit seizoen 2022-2023</w:t>
            </w:r>
          </w:p>
        </w:tc>
        <w:tc>
          <w:tcPr>
            <w:tcW w:w="1559" w:type="dxa"/>
          </w:tcPr>
          <w:p w14:paraId="4FEC6416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100 euro per trainer</w:t>
            </w:r>
          </w:p>
        </w:tc>
        <w:tc>
          <w:tcPr>
            <w:tcW w:w="5103" w:type="dxa"/>
          </w:tcPr>
          <w:p w14:paraId="3AC88645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56897">
              <w:rPr>
                <w:rFonts w:asciiTheme="minorHAnsi" w:hAnsiTheme="minorHAnsi" w:cstheme="minorHAnsi"/>
                <w:i/>
                <w:iCs/>
              </w:rPr>
              <w:t>Idem vorig item</w:t>
            </w:r>
            <w:r w:rsidRPr="00556897">
              <w:rPr>
                <w:rFonts w:asciiTheme="minorHAnsi" w:hAnsiTheme="minorHAnsi" w:cstheme="minorHAnsi"/>
                <w:i/>
                <w:iCs/>
                <w:highlight w:val="yellow"/>
              </w:rPr>
              <w:t>: geef namen door</w:t>
            </w:r>
          </w:p>
          <w:p w14:paraId="39D3DC95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0FC21FF7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4040E1" w:rsidRPr="00556897" w14:paraId="33C5E099" w14:textId="77777777" w:rsidTr="0028322B">
        <w:tc>
          <w:tcPr>
            <w:tcW w:w="84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0701FD9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8828DAA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br/>
              <w:t>Sportaanbod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238197B0" w14:textId="3A38398C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 xml:space="preserve">Organisatie van een extra sportactiviteit, niet alleen voor de eigen leden maar ook voor externe sporters/clubs (bv tornooi, wedstrijd, sportdag) </w:t>
            </w:r>
            <w:r w:rsidRPr="0055689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DA5081D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t>50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7F351DD1" w14:textId="77777777" w:rsidR="004040E1" w:rsidRPr="00556897" w:rsidRDefault="004040E1" w:rsidP="0028322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56897">
              <w:rPr>
                <w:rFonts w:asciiTheme="minorHAnsi" w:hAnsiTheme="minorHAnsi" w:cstheme="minorHAnsi"/>
                <w:i/>
                <w:iCs/>
              </w:rPr>
              <w:t>Geef hier een toelichting, link naar de activiteit of stuur de folder of uitnodiging mee.</w:t>
            </w:r>
            <w:r w:rsidRPr="00556897">
              <w:rPr>
                <w:rFonts w:asciiTheme="minorHAnsi" w:hAnsiTheme="minorHAnsi" w:cstheme="minorHAnsi"/>
              </w:rPr>
              <w:br/>
            </w:r>
          </w:p>
        </w:tc>
      </w:tr>
      <w:tr w:rsidR="0080717B" w:rsidRPr="00556897" w14:paraId="0F0B22BB" w14:textId="77777777" w:rsidTr="0028322B"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9462938" w14:textId="77777777" w:rsidR="0080717B" w:rsidRPr="00556897" w:rsidRDefault="0080717B" w:rsidP="0028322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</w:rPr>
              <w:br/>
              <w:t>SOM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3A828CE" w14:textId="77777777" w:rsidR="0080717B" w:rsidRPr="00556897" w:rsidRDefault="0080717B" w:rsidP="0028322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322A0D" w14:textId="77777777" w:rsidR="0080717B" w:rsidRPr="00556897" w:rsidRDefault="0080717B" w:rsidP="0028322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56897">
              <w:rPr>
                <w:rFonts w:asciiTheme="minorHAnsi" w:hAnsiTheme="minorHAnsi" w:cstheme="minorHAnsi"/>
                <w:highlight w:val="yellow"/>
              </w:rPr>
              <w:br/>
              <w:t>…</w:t>
            </w:r>
            <w:r w:rsidRPr="00556897">
              <w:rPr>
                <w:rFonts w:asciiTheme="minorHAnsi" w:hAnsiTheme="minorHAnsi" w:cstheme="minorHAnsi"/>
              </w:rPr>
              <w:t xml:space="preserve"> euro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83E593" w14:textId="77777777" w:rsidR="0080717B" w:rsidRPr="00556897" w:rsidRDefault="0080717B" w:rsidP="0028322B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556897">
              <w:rPr>
                <w:rFonts w:asciiTheme="minorHAnsi" w:hAnsiTheme="minorHAnsi" w:cstheme="minorHAnsi"/>
                <w:i/>
              </w:rPr>
              <w:br/>
              <w:t xml:space="preserve">Maak zelf de som van de totale </w:t>
            </w:r>
            <w:proofErr w:type="spellStart"/>
            <w:r w:rsidRPr="00556897">
              <w:rPr>
                <w:rFonts w:asciiTheme="minorHAnsi" w:hAnsiTheme="minorHAnsi" w:cstheme="minorHAnsi"/>
                <w:i/>
              </w:rPr>
              <w:t>SupPORT</w:t>
            </w:r>
            <w:proofErr w:type="spellEnd"/>
            <w:r w:rsidRPr="00556897">
              <w:rPr>
                <w:rFonts w:asciiTheme="minorHAnsi" w:hAnsiTheme="minorHAnsi" w:cstheme="minorHAnsi"/>
                <w:i/>
              </w:rPr>
              <w:t xml:space="preserve"> waarde voor jouw club op basis van de aangeduide criteria</w:t>
            </w:r>
          </w:p>
        </w:tc>
      </w:tr>
      <w:bookmarkEnd w:id="0"/>
    </w:tbl>
    <w:p w14:paraId="73C1AF2C" w14:textId="394009D2" w:rsidR="00213127" w:rsidRPr="00556897" w:rsidRDefault="00213127" w:rsidP="004040E1">
      <w:pPr>
        <w:pStyle w:val="Lijstalinea"/>
        <w:spacing w:line="240" w:lineRule="auto"/>
        <w:ind w:left="0"/>
        <w:rPr>
          <w:rFonts w:asciiTheme="minorHAnsi" w:hAnsiTheme="minorHAnsi" w:cstheme="minorHAnsi"/>
          <w:szCs w:val="20"/>
        </w:rPr>
      </w:pPr>
    </w:p>
    <w:sectPr w:rsidR="00213127" w:rsidRPr="00556897" w:rsidSect="00CA5071"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9927" w14:textId="77777777" w:rsidR="00275D11" w:rsidRDefault="00275D11" w:rsidP="003560E3">
      <w:pPr>
        <w:spacing w:after="0" w:line="240" w:lineRule="auto"/>
      </w:pPr>
      <w:r>
        <w:separator/>
      </w:r>
    </w:p>
  </w:endnote>
  <w:endnote w:type="continuationSeparator" w:id="0">
    <w:p w14:paraId="72A30ED0" w14:textId="77777777" w:rsidR="00275D11" w:rsidRDefault="00275D11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2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9E9F7D0" wp14:editId="22CAF41A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12" name="Picture 4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566" w14:textId="43E1F9E5" w:rsidR="00196915" w:rsidRDefault="00595F27">
    <w:pPr>
      <w:pStyle w:val="Voettekst"/>
    </w:pPr>
    <w:r>
      <w:rPr>
        <w:noProof/>
      </w:rPr>
      <w:drawing>
        <wp:inline distT="0" distB="0" distL="0" distR="0" wp14:anchorId="4F3CA25B" wp14:editId="0A63F1F3">
          <wp:extent cx="5486989" cy="571500"/>
          <wp:effectExtent l="0" t="0" r="0" b="0"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96" b="14162"/>
                  <a:stretch/>
                </pic:blipFill>
                <pic:spPr bwMode="auto">
                  <a:xfrm>
                    <a:off x="0" y="0"/>
                    <a:ext cx="5851046" cy="6094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1660" w14:textId="77777777" w:rsidR="00275D11" w:rsidRDefault="00275D11" w:rsidP="003560E3">
      <w:pPr>
        <w:spacing w:after="0" w:line="240" w:lineRule="auto"/>
      </w:pPr>
      <w:r>
        <w:separator/>
      </w:r>
    </w:p>
  </w:footnote>
  <w:footnote w:type="continuationSeparator" w:id="0">
    <w:p w14:paraId="39E53A5F" w14:textId="77777777" w:rsidR="00275D11" w:rsidRDefault="00275D11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11B" w14:textId="27D6E652" w:rsidR="00196915" w:rsidRDefault="0015769E">
    <w:pPr>
      <w:pStyle w:val="Koptekst"/>
    </w:pPr>
    <w:r>
      <w:rPr>
        <w:noProof/>
      </w:rPr>
      <w:drawing>
        <wp:inline distT="0" distB="0" distL="0" distR="0" wp14:anchorId="7A4EA8C9" wp14:editId="1E452B57">
          <wp:extent cx="1114425" cy="669026"/>
          <wp:effectExtent l="0" t="0" r="0" b="0"/>
          <wp:docPr id="8" name="Afbeelding 8" descr="Logo G-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Logo G-sport Vlaande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020" cy="695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41B"/>
    <w:multiLevelType w:val="hybridMultilevel"/>
    <w:tmpl w:val="E24E4DB6"/>
    <w:lvl w:ilvl="0" w:tplc="A20ACA42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945"/>
    <w:multiLevelType w:val="hybridMultilevel"/>
    <w:tmpl w:val="62864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531"/>
    <w:multiLevelType w:val="hybridMultilevel"/>
    <w:tmpl w:val="2DA09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73B5"/>
    <w:multiLevelType w:val="hybridMultilevel"/>
    <w:tmpl w:val="266E9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82880">
      <w:start w:val="1"/>
      <w:numFmt w:val="decimal"/>
      <w:lvlText w:val="%2."/>
      <w:lvlJc w:val="left"/>
      <w:pPr>
        <w:ind w:left="1440" w:hanging="360"/>
      </w:pPr>
      <w:rPr>
        <w:rFonts w:ascii="Verdana" w:eastAsia="Times" w:hAnsi="Verdana" w:cs="Times New Roman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0B9"/>
    <w:multiLevelType w:val="hybridMultilevel"/>
    <w:tmpl w:val="5016BEE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352476"/>
    <w:multiLevelType w:val="hybridMultilevel"/>
    <w:tmpl w:val="7E724626"/>
    <w:lvl w:ilvl="0" w:tplc="C44AFA4A">
      <w:start w:val="25"/>
      <w:numFmt w:val="bullet"/>
      <w:lvlText w:val="-"/>
      <w:lvlJc w:val="left"/>
      <w:pPr>
        <w:ind w:left="720" w:hanging="360"/>
      </w:pPr>
      <w:rPr>
        <w:rFonts w:ascii="Verdana" w:eastAsia="Times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2147">
    <w:abstractNumId w:val="1"/>
  </w:num>
  <w:num w:numId="2" w16cid:durableId="1016077493">
    <w:abstractNumId w:val="4"/>
  </w:num>
  <w:num w:numId="3" w16cid:durableId="1177307163">
    <w:abstractNumId w:val="5"/>
  </w:num>
  <w:num w:numId="4" w16cid:durableId="928317775">
    <w:abstractNumId w:val="3"/>
  </w:num>
  <w:num w:numId="5" w16cid:durableId="1893613831">
    <w:abstractNumId w:val="0"/>
  </w:num>
  <w:num w:numId="6" w16cid:durableId="257179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21990"/>
    <w:rsid w:val="000657A4"/>
    <w:rsid w:val="00091EDC"/>
    <w:rsid w:val="000C33DE"/>
    <w:rsid w:val="0010764A"/>
    <w:rsid w:val="0011696A"/>
    <w:rsid w:val="00146E5B"/>
    <w:rsid w:val="0015769E"/>
    <w:rsid w:val="001701E8"/>
    <w:rsid w:val="00196915"/>
    <w:rsid w:val="00196F0B"/>
    <w:rsid w:val="001D2639"/>
    <w:rsid w:val="001D47EE"/>
    <w:rsid w:val="001D5314"/>
    <w:rsid w:val="001D59A4"/>
    <w:rsid w:val="001E6EF9"/>
    <w:rsid w:val="00213127"/>
    <w:rsid w:val="00237F0E"/>
    <w:rsid w:val="00247250"/>
    <w:rsid w:val="00275D11"/>
    <w:rsid w:val="0029220B"/>
    <w:rsid w:val="002A79AA"/>
    <w:rsid w:val="002D6537"/>
    <w:rsid w:val="00315022"/>
    <w:rsid w:val="003225AB"/>
    <w:rsid w:val="003418E5"/>
    <w:rsid w:val="00347D65"/>
    <w:rsid w:val="003560E3"/>
    <w:rsid w:val="00387BDF"/>
    <w:rsid w:val="003A152E"/>
    <w:rsid w:val="003B4B1E"/>
    <w:rsid w:val="003E6482"/>
    <w:rsid w:val="00402373"/>
    <w:rsid w:val="004040E1"/>
    <w:rsid w:val="00440977"/>
    <w:rsid w:val="00453540"/>
    <w:rsid w:val="00470EDE"/>
    <w:rsid w:val="00471360"/>
    <w:rsid w:val="00491A36"/>
    <w:rsid w:val="004B6DA9"/>
    <w:rsid w:val="00515478"/>
    <w:rsid w:val="0053274A"/>
    <w:rsid w:val="005448E9"/>
    <w:rsid w:val="00547728"/>
    <w:rsid w:val="005544FD"/>
    <w:rsid w:val="00556897"/>
    <w:rsid w:val="00562431"/>
    <w:rsid w:val="00595F27"/>
    <w:rsid w:val="005A0D7E"/>
    <w:rsid w:val="005B3729"/>
    <w:rsid w:val="005B6F25"/>
    <w:rsid w:val="005D3D1D"/>
    <w:rsid w:val="005F599E"/>
    <w:rsid w:val="00616DB6"/>
    <w:rsid w:val="00645F5C"/>
    <w:rsid w:val="006543F1"/>
    <w:rsid w:val="00671539"/>
    <w:rsid w:val="00684DB3"/>
    <w:rsid w:val="006C1952"/>
    <w:rsid w:val="006F3713"/>
    <w:rsid w:val="007010BD"/>
    <w:rsid w:val="007161FA"/>
    <w:rsid w:val="0078170D"/>
    <w:rsid w:val="007B2AFE"/>
    <w:rsid w:val="007C2ED8"/>
    <w:rsid w:val="007C3900"/>
    <w:rsid w:val="007E6581"/>
    <w:rsid w:val="0080717B"/>
    <w:rsid w:val="008501F3"/>
    <w:rsid w:val="00856EE9"/>
    <w:rsid w:val="00865499"/>
    <w:rsid w:val="008A620F"/>
    <w:rsid w:val="008B58F2"/>
    <w:rsid w:val="008B5C13"/>
    <w:rsid w:val="008C27FB"/>
    <w:rsid w:val="008C5D02"/>
    <w:rsid w:val="008C6A1E"/>
    <w:rsid w:val="008E105C"/>
    <w:rsid w:val="008E2E4D"/>
    <w:rsid w:val="008F2A14"/>
    <w:rsid w:val="008F34CF"/>
    <w:rsid w:val="00916B33"/>
    <w:rsid w:val="00924BC6"/>
    <w:rsid w:val="009458BA"/>
    <w:rsid w:val="00972584"/>
    <w:rsid w:val="009C0CF0"/>
    <w:rsid w:val="009C320A"/>
    <w:rsid w:val="009C44D9"/>
    <w:rsid w:val="00A61048"/>
    <w:rsid w:val="00A62D02"/>
    <w:rsid w:val="00A70019"/>
    <w:rsid w:val="00A97BCA"/>
    <w:rsid w:val="00AD5AF6"/>
    <w:rsid w:val="00B31DD4"/>
    <w:rsid w:val="00B40A67"/>
    <w:rsid w:val="00B93BC5"/>
    <w:rsid w:val="00BB2FA5"/>
    <w:rsid w:val="00BE0A2B"/>
    <w:rsid w:val="00BE5F65"/>
    <w:rsid w:val="00BF2F06"/>
    <w:rsid w:val="00C07345"/>
    <w:rsid w:val="00C0752E"/>
    <w:rsid w:val="00C15EAA"/>
    <w:rsid w:val="00C57BBA"/>
    <w:rsid w:val="00C72FA1"/>
    <w:rsid w:val="00C85030"/>
    <w:rsid w:val="00CA5071"/>
    <w:rsid w:val="00CD01E2"/>
    <w:rsid w:val="00CD0619"/>
    <w:rsid w:val="00D10932"/>
    <w:rsid w:val="00D3164D"/>
    <w:rsid w:val="00D52FD9"/>
    <w:rsid w:val="00D66E6C"/>
    <w:rsid w:val="00DA3C8D"/>
    <w:rsid w:val="00DB0A52"/>
    <w:rsid w:val="00DF503F"/>
    <w:rsid w:val="00E022FB"/>
    <w:rsid w:val="00E4175E"/>
    <w:rsid w:val="00E56E1E"/>
    <w:rsid w:val="00E63A2A"/>
    <w:rsid w:val="00E75EFB"/>
    <w:rsid w:val="00E9205D"/>
    <w:rsid w:val="00EA443D"/>
    <w:rsid w:val="00EB158B"/>
    <w:rsid w:val="00EC6298"/>
    <w:rsid w:val="00EC7F0B"/>
    <w:rsid w:val="00ED6E5E"/>
    <w:rsid w:val="00F01BBA"/>
    <w:rsid w:val="00F1059C"/>
    <w:rsid w:val="00F448D5"/>
    <w:rsid w:val="00FA6281"/>
    <w:rsid w:val="0C5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99"/>
    <w:qFormat/>
    <w:rsid w:val="005544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9A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5477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E022F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46E5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ort.vlaanderen/aanmelden?targetLogin=/mijnsportvlaander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ort.vlaanderen/media/16914/210302_assimilatietabel-vt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arantee.be/parantee/index.asp?M=102&amp;lan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4108a45f-0d51-48b4-a18f-1242b8260c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7" ma:contentTypeDescription="Een nieuw document maken." ma:contentTypeScope="" ma:versionID="c45f983e66a6263bbdbd5090303180f3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de2203eb73725f4dfc6170e31962f1b1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4108a45f-0d51-48b4-a18f-1242b8260c04"/>
  </ds:schemaRefs>
</ds:datastoreItem>
</file>

<file path=customXml/itemProps2.xml><?xml version="1.0" encoding="utf-8"?>
<ds:datastoreItem xmlns:ds="http://schemas.openxmlformats.org/officeDocument/2006/customXml" ds:itemID="{16F8D28C-A8F1-4946-9D05-AFF8908C1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2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Lothar Desmet</cp:lastModifiedBy>
  <cp:revision>2</cp:revision>
  <cp:lastPrinted>2020-04-24T09:30:00Z</cp:lastPrinted>
  <dcterms:created xsi:type="dcterms:W3CDTF">2023-04-12T08:05:00Z</dcterms:created>
  <dcterms:modified xsi:type="dcterms:W3CDTF">2023-04-12T08:05:00Z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  <property fmtid="{D5CDD505-2E9C-101B-9397-08002B2CF9AE}" pid="3" name="MediaServiceImageTags">
    <vt:lpwstr/>
  </property>
</Properties>
</file>